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616A0F">
        <w:rPr>
          <w:rFonts w:ascii="Times New Roman" w:hAnsi="Times New Roman"/>
          <w:noProof/>
          <w:color w:val="000000"/>
          <w:sz w:val="28"/>
          <w:szCs w:val="28"/>
        </w:rPr>
        <w:t>01.08.2018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616A0F">
        <w:rPr>
          <w:rFonts w:ascii="Times New Roman" w:hAnsi="Times New Roman"/>
          <w:noProof/>
          <w:color w:val="000000"/>
          <w:sz w:val="28"/>
          <w:szCs w:val="28"/>
        </w:rPr>
        <w:t>31.08.2018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(14.22%)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(0.92%)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(2.75%)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(2.75%)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(16.06%)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(1.38%)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(7.34%)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(1.38%)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(2.29%)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(4.59%)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(1.83%)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 (44.50%)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(16.44%)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(4.79%)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(4.79%)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(4.11%)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(3.42%)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(13.70%)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(1.37%)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(6.16%)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(2.74%)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(2.74%)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 (39.73%)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(33.33%)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6A0F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Pr="00887EF9" w:rsidRDefault="00616A0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A0F" w:rsidRDefault="00616A0F" w:rsidP="00B13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="00B13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A0F" w:rsidRDefault="00616A0F" w:rsidP="00B13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B1391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0F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16A0F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13917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F352-071F-4850-9460-E904DC89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161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2018-09-06T06:41:00Z</dcterms:created>
  <dcterms:modified xsi:type="dcterms:W3CDTF">2018-09-06T09:22:00Z</dcterms:modified>
</cp:coreProperties>
</file>